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0B6" w:rsidRPr="00723024" w:rsidRDefault="006910B6" w:rsidP="00723024">
      <w:pPr>
        <w:jc w:val="center"/>
        <w:rPr>
          <w:rFonts w:cs="Tahoma"/>
          <w:noProof/>
          <w:szCs w:val="40"/>
        </w:rPr>
      </w:pPr>
      <w:r w:rsidRPr="00723024">
        <w:rPr>
          <w:rFonts w:cs="Tahoma"/>
          <w:noProof/>
          <w:szCs w:val="40"/>
        </w:rPr>
        <w:t>Общество с ограниченной ответственностью ******</w:t>
      </w:r>
    </w:p>
    <w:p w:rsidR="006910B6" w:rsidRPr="00723024" w:rsidRDefault="006910B6" w:rsidP="00723024">
      <w:pPr>
        <w:jc w:val="center"/>
        <w:rPr>
          <w:rFonts w:cs="Tahoma"/>
          <w:noProof/>
          <w:szCs w:val="40"/>
        </w:rPr>
      </w:pPr>
      <w:r w:rsidRPr="00723024">
        <w:rPr>
          <w:rFonts w:cs="Tahoma"/>
          <w:noProof/>
          <w:szCs w:val="40"/>
        </w:rPr>
        <w:t>Адрес и реквизиты компании ******</w:t>
      </w:r>
    </w:p>
    <w:p w:rsidR="006910B6" w:rsidRPr="00723024" w:rsidRDefault="006910B6" w:rsidP="00723024">
      <w:pPr>
        <w:jc w:val="center"/>
      </w:pPr>
      <w:r w:rsidRPr="00723024">
        <w:t>_____________________________________________________________________________________</w:t>
      </w:r>
    </w:p>
    <w:p w:rsidR="006910B6" w:rsidRDefault="006910B6" w:rsidP="00723024"/>
    <w:p w:rsidR="006910B6" w:rsidRPr="00723024" w:rsidRDefault="006910B6" w:rsidP="00723024"/>
    <w:p w:rsidR="006910B6" w:rsidRPr="00723024" w:rsidRDefault="006910B6" w:rsidP="00723024"/>
    <w:p w:rsidR="006910B6" w:rsidRPr="00723024" w:rsidRDefault="006910B6" w:rsidP="00723024">
      <w:pPr>
        <w:tabs>
          <w:tab w:val="left" w:pos="6930"/>
        </w:tabs>
        <w:rPr>
          <w:b/>
          <w:szCs w:val="16"/>
        </w:rPr>
      </w:pPr>
      <w:r w:rsidRPr="00723024">
        <w:rPr>
          <w:szCs w:val="22"/>
        </w:rPr>
        <w:t>Исх.</w:t>
      </w:r>
      <w:r>
        <w:rPr>
          <w:szCs w:val="22"/>
        </w:rPr>
        <w:t xml:space="preserve"> </w:t>
      </w:r>
      <w:r w:rsidRPr="00723024">
        <w:rPr>
          <w:szCs w:val="22"/>
        </w:rPr>
        <w:t>№</w:t>
      </w:r>
      <w:r>
        <w:rPr>
          <w:szCs w:val="22"/>
        </w:rPr>
        <w:t xml:space="preserve"> _____</w:t>
      </w:r>
    </w:p>
    <w:p w:rsidR="006910B6" w:rsidRPr="00723024" w:rsidRDefault="006910B6" w:rsidP="00723024">
      <w:r w:rsidRPr="00723024">
        <w:rPr>
          <w:szCs w:val="22"/>
          <w:u w:val="single" w:color="FFFFFF"/>
        </w:rPr>
        <w:t>от «</w:t>
      </w:r>
      <w:r>
        <w:rPr>
          <w:szCs w:val="22"/>
          <w:u w:val="single" w:color="FFFFFF"/>
        </w:rPr>
        <w:t>___</w:t>
      </w:r>
      <w:r w:rsidRPr="00723024">
        <w:rPr>
          <w:szCs w:val="22"/>
          <w:u w:val="single" w:color="FFFFFF"/>
        </w:rPr>
        <w:t xml:space="preserve">» </w:t>
      </w:r>
      <w:r>
        <w:rPr>
          <w:szCs w:val="22"/>
          <w:u w:val="single" w:color="FFFFFF"/>
        </w:rPr>
        <w:t>____________</w:t>
      </w:r>
      <w:r w:rsidRPr="00723024">
        <w:rPr>
          <w:szCs w:val="22"/>
          <w:u w:val="single" w:color="FFFFFF"/>
        </w:rPr>
        <w:t xml:space="preserve"> 20</w:t>
      </w:r>
      <w:r>
        <w:rPr>
          <w:szCs w:val="22"/>
          <w:u w:val="single" w:color="FFFFFF"/>
        </w:rPr>
        <w:t>___</w:t>
      </w:r>
      <w:r w:rsidRPr="00723024">
        <w:rPr>
          <w:szCs w:val="22"/>
          <w:u w:val="single" w:color="FFFFFF"/>
        </w:rPr>
        <w:t>г.</w:t>
      </w:r>
    </w:p>
    <w:p w:rsidR="006910B6" w:rsidRDefault="006910B6" w:rsidP="00723024"/>
    <w:p w:rsidR="006910B6" w:rsidRDefault="006910B6" w:rsidP="00723024"/>
    <w:p w:rsidR="006910B6" w:rsidRDefault="006910B6" w:rsidP="00723024"/>
    <w:p w:rsidR="006910B6" w:rsidRDefault="006910B6" w:rsidP="00723024"/>
    <w:p w:rsidR="006910B6" w:rsidRPr="00723024" w:rsidRDefault="006910B6" w:rsidP="00723024">
      <w:pPr>
        <w:jc w:val="center"/>
        <w:rPr>
          <w:b/>
          <w:szCs w:val="36"/>
        </w:rPr>
      </w:pPr>
      <w:r w:rsidRPr="00723024">
        <w:rPr>
          <w:b/>
          <w:szCs w:val="36"/>
        </w:rPr>
        <w:t>СПРАВКА</w:t>
      </w:r>
    </w:p>
    <w:p w:rsidR="006910B6" w:rsidRPr="00723024" w:rsidRDefault="006910B6" w:rsidP="00723024">
      <w:pPr>
        <w:rPr>
          <w:szCs w:val="28"/>
        </w:rPr>
      </w:pPr>
    </w:p>
    <w:p w:rsidR="006910B6" w:rsidRDefault="006910B6" w:rsidP="00723024">
      <w:pPr>
        <w:spacing w:line="360" w:lineRule="auto"/>
        <w:ind w:firstLine="708"/>
        <w:jc w:val="both"/>
        <w:rPr>
          <w:szCs w:val="28"/>
          <w:lang w:val="uk-UA"/>
        </w:rPr>
      </w:pPr>
      <w:r w:rsidRPr="00723024">
        <w:rPr>
          <w:szCs w:val="28"/>
        </w:rPr>
        <w:t xml:space="preserve">Выдана __________ в том, что он действительно работает в ООО «_________» в должности </w:t>
      </w:r>
      <w:r w:rsidRPr="00193172">
        <w:rPr>
          <w:color w:val="FF0000"/>
          <w:szCs w:val="28"/>
        </w:rPr>
        <w:t>Генерального директора</w:t>
      </w:r>
      <w:r w:rsidRPr="00723024">
        <w:rPr>
          <w:szCs w:val="28"/>
        </w:rPr>
        <w:t xml:space="preserve"> с «___» __________ 20_____ г. по настоящее время и его </w:t>
      </w:r>
      <w:r w:rsidRPr="00723024">
        <w:rPr>
          <w:szCs w:val="28"/>
          <w:lang w:val="uk-UA"/>
        </w:rPr>
        <w:t xml:space="preserve">ежемесячная заработная плата составляет </w:t>
      </w:r>
      <w:r w:rsidRPr="005C03A5">
        <w:rPr>
          <w:szCs w:val="28"/>
        </w:rPr>
        <w:t>_____________________</w:t>
      </w:r>
      <w:r w:rsidRPr="00723024">
        <w:rPr>
          <w:szCs w:val="28"/>
          <w:lang w:val="uk-UA"/>
        </w:rPr>
        <w:t xml:space="preserve"> (</w:t>
      </w:r>
      <w:r w:rsidRPr="005C03A5">
        <w:rPr>
          <w:szCs w:val="28"/>
        </w:rPr>
        <w:t>____________________________</w:t>
      </w:r>
      <w:r w:rsidRPr="00723024">
        <w:rPr>
          <w:szCs w:val="28"/>
          <w:lang w:val="uk-UA"/>
        </w:rPr>
        <w:t>) рублей.</w:t>
      </w:r>
    </w:p>
    <w:p w:rsidR="006910B6" w:rsidRPr="00D24403" w:rsidRDefault="006910B6" w:rsidP="00723024">
      <w:pPr>
        <w:spacing w:line="360" w:lineRule="auto"/>
        <w:ind w:firstLine="708"/>
        <w:jc w:val="both"/>
        <w:rPr>
          <w:szCs w:val="28"/>
          <w:lang w:val="uk-UA"/>
        </w:rPr>
      </w:pPr>
      <w:r w:rsidRPr="00D24403">
        <w:rPr>
          <w:szCs w:val="28"/>
          <w:lang w:val="uk-UA"/>
        </w:rPr>
        <w:t xml:space="preserve">Трудовой контракт на постоянной основе (бессрочный). </w:t>
      </w:r>
    </w:p>
    <w:p w:rsidR="006910B6" w:rsidRPr="00723024" w:rsidRDefault="006910B6" w:rsidP="00723024">
      <w:pPr>
        <w:spacing w:line="360" w:lineRule="auto"/>
        <w:jc w:val="both"/>
        <w:rPr>
          <w:szCs w:val="28"/>
          <w:lang w:val="uk-UA"/>
        </w:rPr>
      </w:pPr>
    </w:p>
    <w:p w:rsidR="006910B6" w:rsidRPr="003D4968" w:rsidRDefault="006910B6" w:rsidP="00723024"/>
    <w:p w:rsidR="006910B6" w:rsidRPr="00723024" w:rsidRDefault="006910B6" w:rsidP="00723024"/>
    <w:p w:rsidR="006910B6" w:rsidRPr="00723024" w:rsidRDefault="006910B6" w:rsidP="00723024">
      <w:pPr>
        <w:tabs>
          <w:tab w:val="left" w:pos="1545"/>
        </w:tabs>
        <w:rPr>
          <w:i/>
        </w:rPr>
      </w:pPr>
    </w:p>
    <w:p w:rsidR="006910B6" w:rsidRDefault="006910B6" w:rsidP="00723024">
      <w:pPr>
        <w:rPr>
          <w:rFonts w:cs="Tahoma"/>
          <w:szCs w:val="28"/>
        </w:rPr>
      </w:pPr>
    </w:p>
    <w:p w:rsidR="006910B6" w:rsidRDefault="006910B6" w:rsidP="00723024">
      <w:pPr>
        <w:rPr>
          <w:rFonts w:cs="Tahoma"/>
        </w:rPr>
      </w:pPr>
      <w:r w:rsidRPr="00723024">
        <w:rPr>
          <w:rFonts w:cs="Tahoma"/>
          <w:szCs w:val="28"/>
        </w:rPr>
        <w:t>Г</w:t>
      </w:r>
      <w:r w:rsidRPr="00723024">
        <w:rPr>
          <w:rFonts w:cs="Tahoma"/>
        </w:rPr>
        <w:t>енеральный директор</w:t>
      </w:r>
      <w:r w:rsidRPr="00723024">
        <w:rPr>
          <w:rFonts w:cs="Tahoma"/>
        </w:rPr>
        <w:tab/>
        <w:t xml:space="preserve">                            </w:t>
      </w:r>
      <w:r w:rsidRPr="00723024">
        <w:rPr>
          <w:rFonts w:cs="Tahoma"/>
        </w:rPr>
        <w:tab/>
      </w:r>
      <w:r w:rsidRPr="00723024">
        <w:rPr>
          <w:rFonts w:cs="Tahoma"/>
        </w:rPr>
        <w:tab/>
      </w:r>
      <w:r w:rsidRPr="00723024">
        <w:rPr>
          <w:rFonts w:cs="Tahoma"/>
        </w:rPr>
        <w:tab/>
      </w:r>
      <w:r w:rsidRPr="00723024">
        <w:rPr>
          <w:rFonts w:cs="Tahoma"/>
        </w:rPr>
        <w:tab/>
      </w:r>
      <w:bookmarkStart w:id="0" w:name="_GoBack"/>
      <w:bookmarkEnd w:id="0"/>
      <w:r>
        <w:rPr>
          <w:rFonts w:cs="Tahoma"/>
        </w:rPr>
        <w:tab/>
        <w:t>Фамилия И.О.</w:t>
      </w:r>
      <w:r w:rsidRPr="00723024">
        <w:rPr>
          <w:rFonts w:cs="Tahoma"/>
        </w:rPr>
        <w:t xml:space="preserve"> </w:t>
      </w:r>
    </w:p>
    <w:p w:rsidR="006910B6" w:rsidRDefault="006910B6" w:rsidP="00723024">
      <w:pPr>
        <w:rPr>
          <w:rFonts w:cs="Tahoma"/>
        </w:rPr>
      </w:pPr>
    </w:p>
    <w:p w:rsidR="006910B6" w:rsidRDefault="006910B6" w:rsidP="00723024">
      <w:pPr>
        <w:rPr>
          <w:rFonts w:cs="Tahoma"/>
        </w:rPr>
      </w:pPr>
    </w:p>
    <w:p w:rsidR="006910B6" w:rsidRPr="00723024" w:rsidRDefault="006910B6" w:rsidP="00723024">
      <w:pPr>
        <w:rPr>
          <w:rFonts w:cs="Tahoma"/>
        </w:rPr>
      </w:pPr>
      <w:r>
        <w:rPr>
          <w:rFonts w:cs="Tahoma"/>
        </w:rPr>
        <w:t>Главный бухгалтер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>Фамилия И.О.</w:t>
      </w:r>
    </w:p>
    <w:sectPr w:rsidR="006910B6" w:rsidRPr="00723024" w:rsidSect="0072302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0B6" w:rsidRDefault="006910B6">
      <w:r>
        <w:separator/>
      </w:r>
    </w:p>
  </w:endnote>
  <w:endnote w:type="continuationSeparator" w:id="0">
    <w:p w:rsidR="006910B6" w:rsidRDefault="006910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0B6" w:rsidRDefault="006910B6">
      <w:r>
        <w:separator/>
      </w:r>
    </w:p>
  </w:footnote>
  <w:footnote w:type="continuationSeparator" w:id="0">
    <w:p w:rsidR="006910B6" w:rsidRDefault="006910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92BFD"/>
    <w:multiLevelType w:val="multilevel"/>
    <w:tmpl w:val="984E7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C26CC6"/>
    <w:multiLevelType w:val="hybridMultilevel"/>
    <w:tmpl w:val="08A871CA"/>
    <w:lvl w:ilvl="0" w:tplc="F9D86A8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15854B0B"/>
    <w:multiLevelType w:val="hybridMultilevel"/>
    <w:tmpl w:val="B20ABB1E"/>
    <w:lvl w:ilvl="0" w:tplc="DFBAA626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3">
    <w:nsid w:val="1A6C4AB7"/>
    <w:multiLevelType w:val="multilevel"/>
    <w:tmpl w:val="1C485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C023223"/>
    <w:multiLevelType w:val="hybridMultilevel"/>
    <w:tmpl w:val="7B5CE3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AE124EC"/>
    <w:multiLevelType w:val="hybridMultilevel"/>
    <w:tmpl w:val="5B262F78"/>
    <w:lvl w:ilvl="0" w:tplc="0FF0A70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6">
    <w:nsid w:val="34BC4BC4"/>
    <w:multiLevelType w:val="hybridMultilevel"/>
    <w:tmpl w:val="67A801B0"/>
    <w:lvl w:ilvl="0" w:tplc="2EEEE7C0">
      <w:start w:val="1"/>
      <w:numFmt w:val="decimal"/>
      <w:lvlText w:val="%1)"/>
      <w:lvlJc w:val="left"/>
      <w:pPr>
        <w:tabs>
          <w:tab w:val="num" w:pos="1668"/>
        </w:tabs>
        <w:ind w:left="1668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3B501E84"/>
    <w:multiLevelType w:val="multilevel"/>
    <w:tmpl w:val="D9366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FD54B7"/>
    <w:multiLevelType w:val="multilevel"/>
    <w:tmpl w:val="57523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7A07DA"/>
    <w:multiLevelType w:val="multilevel"/>
    <w:tmpl w:val="F8B6E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1040E99"/>
    <w:multiLevelType w:val="hybridMultilevel"/>
    <w:tmpl w:val="4016F7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1BE1050"/>
    <w:multiLevelType w:val="hybridMultilevel"/>
    <w:tmpl w:val="659A2B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BAC6FD2"/>
    <w:multiLevelType w:val="hybridMultilevel"/>
    <w:tmpl w:val="E5548C88"/>
    <w:lvl w:ilvl="0" w:tplc="C4E874D0">
      <w:start w:val="1"/>
      <w:numFmt w:val="decimal"/>
      <w:lvlText w:val="%1)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>
    <w:nsid w:val="71175079"/>
    <w:multiLevelType w:val="multilevel"/>
    <w:tmpl w:val="035C6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63F1DF3"/>
    <w:multiLevelType w:val="hybridMultilevel"/>
    <w:tmpl w:val="44084EAE"/>
    <w:lvl w:ilvl="0" w:tplc="D78464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5">
    <w:nsid w:val="792316B9"/>
    <w:multiLevelType w:val="hybridMultilevel"/>
    <w:tmpl w:val="979CB5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E0B4E6C"/>
    <w:multiLevelType w:val="hybridMultilevel"/>
    <w:tmpl w:val="FDC6561C"/>
    <w:lvl w:ilvl="0" w:tplc="02C4520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0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2"/>
  </w:num>
  <w:num w:numId="9">
    <w:abstractNumId w:val="6"/>
  </w:num>
  <w:num w:numId="10">
    <w:abstractNumId w:val="4"/>
  </w:num>
  <w:num w:numId="11">
    <w:abstractNumId w:val="1"/>
  </w:num>
  <w:num w:numId="12">
    <w:abstractNumId w:val="14"/>
  </w:num>
  <w:num w:numId="13">
    <w:abstractNumId w:val="16"/>
  </w:num>
  <w:num w:numId="14">
    <w:abstractNumId w:val="3"/>
  </w:num>
  <w:num w:numId="15">
    <w:abstractNumId w:val="0"/>
  </w:num>
  <w:num w:numId="16">
    <w:abstractNumId w:val="9"/>
  </w:num>
  <w:num w:numId="17">
    <w:abstractNumId w:val="8"/>
  </w:num>
  <w:num w:numId="18">
    <w:abstractNumId w:val="7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6AF6"/>
    <w:rsid w:val="00000D56"/>
    <w:rsid w:val="00000F78"/>
    <w:rsid w:val="00003C76"/>
    <w:rsid w:val="00004308"/>
    <w:rsid w:val="00004F4C"/>
    <w:rsid w:val="00012754"/>
    <w:rsid w:val="00012FDA"/>
    <w:rsid w:val="00021126"/>
    <w:rsid w:val="00024A7D"/>
    <w:rsid w:val="00024E33"/>
    <w:rsid w:val="00025184"/>
    <w:rsid w:val="00027BD5"/>
    <w:rsid w:val="00030622"/>
    <w:rsid w:val="00030C00"/>
    <w:rsid w:val="00042C1F"/>
    <w:rsid w:val="00050149"/>
    <w:rsid w:val="0005172F"/>
    <w:rsid w:val="0006160B"/>
    <w:rsid w:val="000645D4"/>
    <w:rsid w:val="00065A93"/>
    <w:rsid w:val="00066E4F"/>
    <w:rsid w:val="0006772F"/>
    <w:rsid w:val="0007348B"/>
    <w:rsid w:val="00075EFD"/>
    <w:rsid w:val="00080DAF"/>
    <w:rsid w:val="0008386D"/>
    <w:rsid w:val="00083C05"/>
    <w:rsid w:val="000935EC"/>
    <w:rsid w:val="00094FDC"/>
    <w:rsid w:val="000A79D2"/>
    <w:rsid w:val="000B2468"/>
    <w:rsid w:val="000B352C"/>
    <w:rsid w:val="000B4D71"/>
    <w:rsid w:val="000C30A5"/>
    <w:rsid w:val="000C761D"/>
    <w:rsid w:val="000E1F7C"/>
    <w:rsid w:val="000E2EDF"/>
    <w:rsid w:val="000E5BE9"/>
    <w:rsid w:val="000E5FA4"/>
    <w:rsid w:val="000E6A09"/>
    <w:rsid w:val="000F140A"/>
    <w:rsid w:val="000F2626"/>
    <w:rsid w:val="000F597D"/>
    <w:rsid w:val="000F60CA"/>
    <w:rsid w:val="001028D3"/>
    <w:rsid w:val="00105E5A"/>
    <w:rsid w:val="0011164C"/>
    <w:rsid w:val="001138AA"/>
    <w:rsid w:val="001141CD"/>
    <w:rsid w:val="001226EC"/>
    <w:rsid w:val="00124BD4"/>
    <w:rsid w:val="001326BA"/>
    <w:rsid w:val="00132D3A"/>
    <w:rsid w:val="00136EF0"/>
    <w:rsid w:val="001410F7"/>
    <w:rsid w:val="001417F6"/>
    <w:rsid w:val="00145107"/>
    <w:rsid w:val="0014515E"/>
    <w:rsid w:val="00145CE5"/>
    <w:rsid w:val="00154CE8"/>
    <w:rsid w:val="001570C4"/>
    <w:rsid w:val="00160D64"/>
    <w:rsid w:val="00161280"/>
    <w:rsid w:val="00161FE8"/>
    <w:rsid w:val="001631B8"/>
    <w:rsid w:val="001644C4"/>
    <w:rsid w:val="00165272"/>
    <w:rsid w:val="00175C0C"/>
    <w:rsid w:val="001773E3"/>
    <w:rsid w:val="00182F1F"/>
    <w:rsid w:val="00183C0C"/>
    <w:rsid w:val="001855FA"/>
    <w:rsid w:val="00185A06"/>
    <w:rsid w:val="00187385"/>
    <w:rsid w:val="001929E6"/>
    <w:rsid w:val="00193172"/>
    <w:rsid w:val="001968EE"/>
    <w:rsid w:val="001A2DB7"/>
    <w:rsid w:val="001A7E75"/>
    <w:rsid w:val="001B0614"/>
    <w:rsid w:val="001B2BCF"/>
    <w:rsid w:val="001C129C"/>
    <w:rsid w:val="001C69FC"/>
    <w:rsid w:val="001C7EEF"/>
    <w:rsid w:val="001D1442"/>
    <w:rsid w:val="001D2AFF"/>
    <w:rsid w:val="001D5E10"/>
    <w:rsid w:val="001E1BC2"/>
    <w:rsid w:val="001E2741"/>
    <w:rsid w:val="001E3E78"/>
    <w:rsid w:val="001E409F"/>
    <w:rsid w:val="001E53CE"/>
    <w:rsid w:val="001E5AFD"/>
    <w:rsid w:val="001F5294"/>
    <w:rsid w:val="00201948"/>
    <w:rsid w:val="0020357A"/>
    <w:rsid w:val="00204F3C"/>
    <w:rsid w:val="002050D8"/>
    <w:rsid w:val="0021303A"/>
    <w:rsid w:val="0022294D"/>
    <w:rsid w:val="00227294"/>
    <w:rsid w:val="00227E54"/>
    <w:rsid w:val="002308F5"/>
    <w:rsid w:val="00230E15"/>
    <w:rsid w:val="00240448"/>
    <w:rsid w:val="002441FB"/>
    <w:rsid w:val="002462E9"/>
    <w:rsid w:val="00246608"/>
    <w:rsid w:val="002621A0"/>
    <w:rsid w:val="00263E85"/>
    <w:rsid w:val="0028372B"/>
    <w:rsid w:val="00290286"/>
    <w:rsid w:val="00291F6D"/>
    <w:rsid w:val="002A1217"/>
    <w:rsid w:val="002A3054"/>
    <w:rsid w:val="002A40B1"/>
    <w:rsid w:val="002B139B"/>
    <w:rsid w:val="002B13C6"/>
    <w:rsid w:val="002B1FAD"/>
    <w:rsid w:val="002B3103"/>
    <w:rsid w:val="002B7957"/>
    <w:rsid w:val="002B7ACC"/>
    <w:rsid w:val="002C4A43"/>
    <w:rsid w:val="002D438D"/>
    <w:rsid w:val="002E5B8C"/>
    <w:rsid w:val="002E6001"/>
    <w:rsid w:val="002F3F84"/>
    <w:rsid w:val="002F54A4"/>
    <w:rsid w:val="00300C0B"/>
    <w:rsid w:val="003013BE"/>
    <w:rsid w:val="00315AA7"/>
    <w:rsid w:val="0032462B"/>
    <w:rsid w:val="003259F0"/>
    <w:rsid w:val="0032664B"/>
    <w:rsid w:val="0032748C"/>
    <w:rsid w:val="00334861"/>
    <w:rsid w:val="00335B01"/>
    <w:rsid w:val="00337021"/>
    <w:rsid w:val="003404A3"/>
    <w:rsid w:val="00343959"/>
    <w:rsid w:val="003447B9"/>
    <w:rsid w:val="00363C9C"/>
    <w:rsid w:val="00367F53"/>
    <w:rsid w:val="003809D2"/>
    <w:rsid w:val="003929AA"/>
    <w:rsid w:val="00394F7D"/>
    <w:rsid w:val="00397AFD"/>
    <w:rsid w:val="003A08FE"/>
    <w:rsid w:val="003A2015"/>
    <w:rsid w:val="003B0847"/>
    <w:rsid w:val="003B2664"/>
    <w:rsid w:val="003B5465"/>
    <w:rsid w:val="003C050A"/>
    <w:rsid w:val="003C1E67"/>
    <w:rsid w:val="003C3AF0"/>
    <w:rsid w:val="003C670D"/>
    <w:rsid w:val="003C7095"/>
    <w:rsid w:val="003D04D5"/>
    <w:rsid w:val="003D4968"/>
    <w:rsid w:val="003E6234"/>
    <w:rsid w:val="003F3E7E"/>
    <w:rsid w:val="003F775B"/>
    <w:rsid w:val="003F7A53"/>
    <w:rsid w:val="00406413"/>
    <w:rsid w:val="0041292E"/>
    <w:rsid w:val="00414917"/>
    <w:rsid w:val="00421189"/>
    <w:rsid w:val="0042456F"/>
    <w:rsid w:val="00426B7D"/>
    <w:rsid w:val="00430043"/>
    <w:rsid w:val="00433649"/>
    <w:rsid w:val="00437E93"/>
    <w:rsid w:val="00442EA8"/>
    <w:rsid w:val="00443950"/>
    <w:rsid w:val="00444E72"/>
    <w:rsid w:val="00455FF4"/>
    <w:rsid w:val="004671BB"/>
    <w:rsid w:val="004704B0"/>
    <w:rsid w:val="004712D7"/>
    <w:rsid w:val="00473639"/>
    <w:rsid w:val="004777E0"/>
    <w:rsid w:val="004A0023"/>
    <w:rsid w:val="004A6DA1"/>
    <w:rsid w:val="004B4021"/>
    <w:rsid w:val="004B6CE7"/>
    <w:rsid w:val="004B7DCD"/>
    <w:rsid w:val="004C0467"/>
    <w:rsid w:val="004C0DEA"/>
    <w:rsid w:val="004C0E45"/>
    <w:rsid w:val="004D168E"/>
    <w:rsid w:val="004D2800"/>
    <w:rsid w:val="004D73BC"/>
    <w:rsid w:val="004D74E8"/>
    <w:rsid w:val="004E7F1D"/>
    <w:rsid w:val="004F035B"/>
    <w:rsid w:val="004F7032"/>
    <w:rsid w:val="00500878"/>
    <w:rsid w:val="00503DB0"/>
    <w:rsid w:val="0050600D"/>
    <w:rsid w:val="005061ED"/>
    <w:rsid w:val="00513485"/>
    <w:rsid w:val="00513CDE"/>
    <w:rsid w:val="005146D0"/>
    <w:rsid w:val="00516824"/>
    <w:rsid w:val="005258A3"/>
    <w:rsid w:val="0052604C"/>
    <w:rsid w:val="00527B6D"/>
    <w:rsid w:val="0053019B"/>
    <w:rsid w:val="00530799"/>
    <w:rsid w:val="005309F3"/>
    <w:rsid w:val="0053469C"/>
    <w:rsid w:val="00536393"/>
    <w:rsid w:val="0054158C"/>
    <w:rsid w:val="00555F96"/>
    <w:rsid w:val="00556562"/>
    <w:rsid w:val="005605E3"/>
    <w:rsid w:val="005610B6"/>
    <w:rsid w:val="00564B9D"/>
    <w:rsid w:val="00564CF6"/>
    <w:rsid w:val="00572F20"/>
    <w:rsid w:val="00573F4D"/>
    <w:rsid w:val="00576BBD"/>
    <w:rsid w:val="00577A3F"/>
    <w:rsid w:val="00577AFA"/>
    <w:rsid w:val="005807E5"/>
    <w:rsid w:val="005809B3"/>
    <w:rsid w:val="00580D32"/>
    <w:rsid w:val="00584206"/>
    <w:rsid w:val="00584C5C"/>
    <w:rsid w:val="00586F13"/>
    <w:rsid w:val="0058725D"/>
    <w:rsid w:val="00594700"/>
    <w:rsid w:val="0059793B"/>
    <w:rsid w:val="005A3303"/>
    <w:rsid w:val="005A3A0C"/>
    <w:rsid w:val="005B4B1B"/>
    <w:rsid w:val="005B746F"/>
    <w:rsid w:val="005C03A5"/>
    <w:rsid w:val="005C046B"/>
    <w:rsid w:val="005C0B22"/>
    <w:rsid w:val="005C1585"/>
    <w:rsid w:val="005C2993"/>
    <w:rsid w:val="005C3E0D"/>
    <w:rsid w:val="005C4C45"/>
    <w:rsid w:val="005D29E7"/>
    <w:rsid w:val="005D30BA"/>
    <w:rsid w:val="005E23B1"/>
    <w:rsid w:val="005E3C4B"/>
    <w:rsid w:val="005E4944"/>
    <w:rsid w:val="005E4A23"/>
    <w:rsid w:val="005E68F8"/>
    <w:rsid w:val="005E77AA"/>
    <w:rsid w:val="005F3ADD"/>
    <w:rsid w:val="005F3D58"/>
    <w:rsid w:val="005F4327"/>
    <w:rsid w:val="0060422D"/>
    <w:rsid w:val="00606702"/>
    <w:rsid w:val="00606BAD"/>
    <w:rsid w:val="006101E5"/>
    <w:rsid w:val="00611107"/>
    <w:rsid w:val="00617657"/>
    <w:rsid w:val="0062029F"/>
    <w:rsid w:val="0062054B"/>
    <w:rsid w:val="00624F25"/>
    <w:rsid w:val="00630535"/>
    <w:rsid w:val="00632BA6"/>
    <w:rsid w:val="006345C8"/>
    <w:rsid w:val="006369A4"/>
    <w:rsid w:val="006416B8"/>
    <w:rsid w:val="00645392"/>
    <w:rsid w:val="00646AF6"/>
    <w:rsid w:val="00651EB0"/>
    <w:rsid w:val="0065514E"/>
    <w:rsid w:val="00663062"/>
    <w:rsid w:val="006677DC"/>
    <w:rsid w:val="006707CF"/>
    <w:rsid w:val="006746F2"/>
    <w:rsid w:val="00682134"/>
    <w:rsid w:val="00684AAA"/>
    <w:rsid w:val="00687F17"/>
    <w:rsid w:val="0069096F"/>
    <w:rsid w:val="006910B6"/>
    <w:rsid w:val="00695E64"/>
    <w:rsid w:val="00696FB8"/>
    <w:rsid w:val="006A16CF"/>
    <w:rsid w:val="006A328D"/>
    <w:rsid w:val="006A52A3"/>
    <w:rsid w:val="006B0CE1"/>
    <w:rsid w:val="006B61F4"/>
    <w:rsid w:val="006D0338"/>
    <w:rsid w:val="006D1953"/>
    <w:rsid w:val="006D267F"/>
    <w:rsid w:val="006D4D15"/>
    <w:rsid w:val="006E26DC"/>
    <w:rsid w:val="006E360E"/>
    <w:rsid w:val="006F152D"/>
    <w:rsid w:val="006F219F"/>
    <w:rsid w:val="006F24FE"/>
    <w:rsid w:val="006F49C4"/>
    <w:rsid w:val="006F6181"/>
    <w:rsid w:val="00702888"/>
    <w:rsid w:val="00711FA3"/>
    <w:rsid w:val="0071392C"/>
    <w:rsid w:val="0071527F"/>
    <w:rsid w:val="00723024"/>
    <w:rsid w:val="0073738F"/>
    <w:rsid w:val="00740066"/>
    <w:rsid w:val="00745469"/>
    <w:rsid w:val="00752340"/>
    <w:rsid w:val="00755C0A"/>
    <w:rsid w:val="00757CFF"/>
    <w:rsid w:val="00766CBA"/>
    <w:rsid w:val="00766DF2"/>
    <w:rsid w:val="0076740C"/>
    <w:rsid w:val="00771DE2"/>
    <w:rsid w:val="0077361F"/>
    <w:rsid w:val="0077390A"/>
    <w:rsid w:val="00775A93"/>
    <w:rsid w:val="00781C10"/>
    <w:rsid w:val="00781C42"/>
    <w:rsid w:val="00791138"/>
    <w:rsid w:val="00791222"/>
    <w:rsid w:val="007929D1"/>
    <w:rsid w:val="00794984"/>
    <w:rsid w:val="00796411"/>
    <w:rsid w:val="007A1C59"/>
    <w:rsid w:val="007A3456"/>
    <w:rsid w:val="007A5A5D"/>
    <w:rsid w:val="007B0317"/>
    <w:rsid w:val="007C2E68"/>
    <w:rsid w:val="007D2413"/>
    <w:rsid w:val="007D2D2F"/>
    <w:rsid w:val="007D48A4"/>
    <w:rsid w:val="007D4EA2"/>
    <w:rsid w:val="007E0D43"/>
    <w:rsid w:val="007E2C32"/>
    <w:rsid w:val="007E32CA"/>
    <w:rsid w:val="007E7B52"/>
    <w:rsid w:val="007F0F91"/>
    <w:rsid w:val="007F20AD"/>
    <w:rsid w:val="007F3025"/>
    <w:rsid w:val="00803B81"/>
    <w:rsid w:val="00803CA9"/>
    <w:rsid w:val="0080770F"/>
    <w:rsid w:val="0080793F"/>
    <w:rsid w:val="008100B2"/>
    <w:rsid w:val="008100CD"/>
    <w:rsid w:val="008104E7"/>
    <w:rsid w:val="00815C0D"/>
    <w:rsid w:val="00822192"/>
    <w:rsid w:val="0082798E"/>
    <w:rsid w:val="00831AB2"/>
    <w:rsid w:val="0083220E"/>
    <w:rsid w:val="00832483"/>
    <w:rsid w:val="00840827"/>
    <w:rsid w:val="00841515"/>
    <w:rsid w:val="008417CF"/>
    <w:rsid w:val="00841BEB"/>
    <w:rsid w:val="00844FF5"/>
    <w:rsid w:val="0084587B"/>
    <w:rsid w:val="00854499"/>
    <w:rsid w:val="008567D7"/>
    <w:rsid w:val="00857964"/>
    <w:rsid w:val="00866BEA"/>
    <w:rsid w:val="00867F98"/>
    <w:rsid w:val="008702F5"/>
    <w:rsid w:val="00871B69"/>
    <w:rsid w:val="00872F92"/>
    <w:rsid w:val="0087345A"/>
    <w:rsid w:val="00877E58"/>
    <w:rsid w:val="00881426"/>
    <w:rsid w:val="00882E99"/>
    <w:rsid w:val="00884EE3"/>
    <w:rsid w:val="00891C12"/>
    <w:rsid w:val="00897876"/>
    <w:rsid w:val="008A0411"/>
    <w:rsid w:val="008A242A"/>
    <w:rsid w:val="008B6FB7"/>
    <w:rsid w:val="008C0DC5"/>
    <w:rsid w:val="008C36D6"/>
    <w:rsid w:val="008C7C88"/>
    <w:rsid w:val="008D6EFC"/>
    <w:rsid w:val="008D7D28"/>
    <w:rsid w:val="008E12C0"/>
    <w:rsid w:val="008E1DDB"/>
    <w:rsid w:val="008E31EF"/>
    <w:rsid w:val="008E55EF"/>
    <w:rsid w:val="008F5C5C"/>
    <w:rsid w:val="008F6083"/>
    <w:rsid w:val="00903D32"/>
    <w:rsid w:val="00905EFA"/>
    <w:rsid w:val="00906DE0"/>
    <w:rsid w:val="0092196D"/>
    <w:rsid w:val="009231A0"/>
    <w:rsid w:val="009250FD"/>
    <w:rsid w:val="00936122"/>
    <w:rsid w:val="00937ACF"/>
    <w:rsid w:val="00941A6B"/>
    <w:rsid w:val="0094260E"/>
    <w:rsid w:val="0094309E"/>
    <w:rsid w:val="00943A42"/>
    <w:rsid w:val="00945A26"/>
    <w:rsid w:val="009516DA"/>
    <w:rsid w:val="00963A42"/>
    <w:rsid w:val="009665E4"/>
    <w:rsid w:val="00973E0D"/>
    <w:rsid w:val="00975BE9"/>
    <w:rsid w:val="00976022"/>
    <w:rsid w:val="00976B2D"/>
    <w:rsid w:val="00976E5D"/>
    <w:rsid w:val="00986E97"/>
    <w:rsid w:val="009A3985"/>
    <w:rsid w:val="009B02B1"/>
    <w:rsid w:val="009B1ED2"/>
    <w:rsid w:val="009B4A43"/>
    <w:rsid w:val="009B6519"/>
    <w:rsid w:val="009C04BB"/>
    <w:rsid w:val="009C0F1C"/>
    <w:rsid w:val="009C3106"/>
    <w:rsid w:val="009C3344"/>
    <w:rsid w:val="009C3AE5"/>
    <w:rsid w:val="009C5539"/>
    <w:rsid w:val="009E28F0"/>
    <w:rsid w:val="009E2AEA"/>
    <w:rsid w:val="009E2CEB"/>
    <w:rsid w:val="009F12C0"/>
    <w:rsid w:val="009F205A"/>
    <w:rsid w:val="009F48C0"/>
    <w:rsid w:val="009F5BF4"/>
    <w:rsid w:val="00A0192C"/>
    <w:rsid w:val="00A0435D"/>
    <w:rsid w:val="00A044A0"/>
    <w:rsid w:val="00A15319"/>
    <w:rsid w:val="00A177F1"/>
    <w:rsid w:val="00A20A87"/>
    <w:rsid w:val="00A20C97"/>
    <w:rsid w:val="00A21AAC"/>
    <w:rsid w:val="00A22459"/>
    <w:rsid w:val="00A23B07"/>
    <w:rsid w:val="00A41D66"/>
    <w:rsid w:val="00A47C02"/>
    <w:rsid w:val="00A53244"/>
    <w:rsid w:val="00A54E2D"/>
    <w:rsid w:val="00A621A9"/>
    <w:rsid w:val="00A66E87"/>
    <w:rsid w:val="00A72AFF"/>
    <w:rsid w:val="00A74408"/>
    <w:rsid w:val="00A75EAC"/>
    <w:rsid w:val="00A777E4"/>
    <w:rsid w:val="00A8329E"/>
    <w:rsid w:val="00A91C32"/>
    <w:rsid w:val="00A92EA3"/>
    <w:rsid w:val="00A93328"/>
    <w:rsid w:val="00AA432F"/>
    <w:rsid w:val="00AA4A1E"/>
    <w:rsid w:val="00AA4B3A"/>
    <w:rsid w:val="00AB625C"/>
    <w:rsid w:val="00AC05BB"/>
    <w:rsid w:val="00AC19DA"/>
    <w:rsid w:val="00AC3FB7"/>
    <w:rsid w:val="00AC56B3"/>
    <w:rsid w:val="00AD21BC"/>
    <w:rsid w:val="00AD2D0A"/>
    <w:rsid w:val="00AD2D50"/>
    <w:rsid w:val="00AE0B2F"/>
    <w:rsid w:val="00AE3472"/>
    <w:rsid w:val="00AE6451"/>
    <w:rsid w:val="00AE659D"/>
    <w:rsid w:val="00AF0BEB"/>
    <w:rsid w:val="00B00925"/>
    <w:rsid w:val="00B0419C"/>
    <w:rsid w:val="00B044AE"/>
    <w:rsid w:val="00B1110B"/>
    <w:rsid w:val="00B15A13"/>
    <w:rsid w:val="00B15A60"/>
    <w:rsid w:val="00B32C94"/>
    <w:rsid w:val="00B3780D"/>
    <w:rsid w:val="00B40C2C"/>
    <w:rsid w:val="00B4590A"/>
    <w:rsid w:val="00B47BEC"/>
    <w:rsid w:val="00B63141"/>
    <w:rsid w:val="00B65776"/>
    <w:rsid w:val="00B65E4B"/>
    <w:rsid w:val="00B662BA"/>
    <w:rsid w:val="00B7325A"/>
    <w:rsid w:val="00B7471B"/>
    <w:rsid w:val="00B81380"/>
    <w:rsid w:val="00B81436"/>
    <w:rsid w:val="00B86573"/>
    <w:rsid w:val="00B86FC5"/>
    <w:rsid w:val="00B91A85"/>
    <w:rsid w:val="00B939C8"/>
    <w:rsid w:val="00B94DFF"/>
    <w:rsid w:val="00B96C02"/>
    <w:rsid w:val="00B97F58"/>
    <w:rsid w:val="00BA339A"/>
    <w:rsid w:val="00BA4523"/>
    <w:rsid w:val="00BA6DB1"/>
    <w:rsid w:val="00BB1B2B"/>
    <w:rsid w:val="00BB596C"/>
    <w:rsid w:val="00BC166B"/>
    <w:rsid w:val="00BD128A"/>
    <w:rsid w:val="00BD1E7B"/>
    <w:rsid w:val="00BD58F2"/>
    <w:rsid w:val="00BE31D7"/>
    <w:rsid w:val="00BE6271"/>
    <w:rsid w:val="00BE69EA"/>
    <w:rsid w:val="00BE73DC"/>
    <w:rsid w:val="00C0048A"/>
    <w:rsid w:val="00C01606"/>
    <w:rsid w:val="00C05ED8"/>
    <w:rsid w:val="00C15EF2"/>
    <w:rsid w:val="00C16313"/>
    <w:rsid w:val="00C17D12"/>
    <w:rsid w:val="00C17F2C"/>
    <w:rsid w:val="00C207C8"/>
    <w:rsid w:val="00C2156F"/>
    <w:rsid w:val="00C23EC7"/>
    <w:rsid w:val="00C46AA1"/>
    <w:rsid w:val="00C47875"/>
    <w:rsid w:val="00C47F4C"/>
    <w:rsid w:val="00C52DC8"/>
    <w:rsid w:val="00C55E6E"/>
    <w:rsid w:val="00C64486"/>
    <w:rsid w:val="00C678CD"/>
    <w:rsid w:val="00C701A2"/>
    <w:rsid w:val="00C720EF"/>
    <w:rsid w:val="00C72345"/>
    <w:rsid w:val="00C72F56"/>
    <w:rsid w:val="00C76EB9"/>
    <w:rsid w:val="00C77A87"/>
    <w:rsid w:val="00C83B23"/>
    <w:rsid w:val="00C840B3"/>
    <w:rsid w:val="00C901DE"/>
    <w:rsid w:val="00C94150"/>
    <w:rsid w:val="00C959FD"/>
    <w:rsid w:val="00CA17D0"/>
    <w:rsid w:val="00CC28FA"/>
    <w:rsid w:val="00CD4902"/>
    <w:rsid w:val="00CE1888"/>
    <w:rsid w:val="00CE4E36"/>
    <w:rsid w:val="00CE57D1"/>
    <w:rsid w:val="00CE73F6"/>
    <w:rsid w:val="00CE7DF4"/>
    <w:rsid w:val="00CF1D1C"/>
    <w:rsid w:val="00CF28AF"/>
    <w:rsid w:val="00D01204"/>
    <w:rsid w:val="00D03E64"/>
    <w:rsid w:val="00D07B19"/>
    <w:rsid w:val="00D10094"/>
    <w:rsid w:val="00D10C44"/>
    <w:rsid w:val="00D16595"/>
    <w:rsid w:val="00D17A14"/>
    <w:rsid w:val="00D2035C"/>
    <w:rsid w:val="00D226C1"/>
    <w:rsid w:val="00D24403"/>
    <w:rsid w:val="00D411E3"/>
    <w:rsid w:val="00D4214A"/>
    <w:rsid w:val="00D44E61"/>
    <w:rsid w:val="00D5010A"/>
    <w:rsid w:val="00D51B36"/>
    <w:rsid w:val="00D51EEE"/>
    <w:rsid w:val="00D64B92"/>
    <w:rsid w:val="00D65ED8"/>
    <w:rsid w:val="00D70DA2"/>
    <w:rsid w:val="00D7251D"/>
    <w:rsid w:val="00D732C4"/>
    <w:rsid w:val="00D73FD3"/>
    <w:rsid w:val="00D81A4A"/>
    <w:rsid w:val="00D825BA"/>
    <w:rsid w:val="00D83526"/>
    <w:rsid w:val="00D84992"/>
    <w:rsid w:val="00D853E1"/>
    <w:rsid w:val="00D86056"/>
    <w:rsid w:val="00D87C85"/>
    <w:rsid w:val="00D9208A"/>
    <w:rsid w:val="00D9257C"/>
    <w:rsid w:val="00DA07C5"/>
    <w:rsid w:val="00DA461A"/>
    <w:rsid w:val="00DA5D74"/>
    <w:rsid w:val="00DA64D4"/>
    <w:rsid w:val="00DB042D"/>
    <w:rsid w:val="00DB79A5"/>
    <w:rsid w:val="00DC2535"/>
    <w:rsid w:val="00DC26C1"/>
    <w:rsid w:val="00DC2E12"/>
    <w:rsid w:val="00DC56FA"/>
    <w:rsid w:val="00DD0365"/>
    <w:rsid w:val="00DD4171"/>
    <w:rsid w:val="00DD5037"/>
    <w:rsid w:val="00DE2708"/>
    <w:rsid w:val="00DF2E1B"/>
    <w:rsid w:val="00DF4EB0"/>
    <w:rsid w:val="00DF7AF2"/>
    <w:rsid w:val="00E011D7"/>
    <w:rsid w:val="00E03333"/>
    <w:rsid w:val="00E050BF"/>
    <w:rsid w:val="00E1071E"/>
    <w:rsid w:val="00E10EEA"/>
    <w:rsid w:val="00E112CD"/>
    <w:rsid w:val="00E1592A"/>
    <w:rsid w:val="00E24680"/>
    <w:rsid w:val="00E269E8"/>
    <w:rsid w:val="00E3231F"/>
    <w:rsid w:val="00E347D9"/>
    <w:rsid w:val="00E35216"/>
    <w:rsid w:val="00E37C23"/>
    <w:rsid w:val="00E4062A"/>
    <w:rsid w:val="00E472A1"/>
    <w:rsid w:val="00E5150C"/>
    <w:rsid w:val="00E64CF1"/>
    <w:rsid w:val="00E6794D"/>
    <w:rsid w:val="00E70A11"/>
    <w:rsid w:val="00E736A7"/>
    <w:rsid w:val="00E86C10"/>
    <w:rsid w:val="00E90E74"/>
    <w:rsid w:val="00E91C38"/>
    <w:rsid w:val="00E94771"/>
    <w:rsid w:val="00E95499"/>
    <w:rsid w:val="00EA0B9B"/>
    <w:rsid w:val="00EB0226"/>
    <w:rsid w:val="00EB6D19"/>
    <w:rsid w:val="00EC29A0"/>
    <w:rsid w:val="00EC4E8B"/>
    <w:rsid w:val="00EC5672"/>
    <w:rsid w:val="00ED3155"/>
    <w:rsid w:val="00ED508C"/>
    <w:rsid w:val="00ED58A5"/>
    <w:rsid w:val="00ED65FC"/>
    <w:rsid w:val="00EE4DCB"/>
    <w:rsid w:val="00EE5D80"/>
    <w:rsid w:val="00EE65EA"/>
    <w:rsid w:val="00EE69A3"/>
    <w:rsid w:val="00EE784F"/>
    <w:rsid w:val="00EF0D7A"/>
    <w:rsid w:val="00EF18D5"/>
    <w:rsid w:val="00EF6CD6"/>
    <w:rsid w:val="00F046C3"/>
    <w:rsid w:val="00F12914"/>
    <w:rsid w:val="00F13067"/>
    <w:rsid w:val="00F133CC"/>
    <w:rsid w:val="00F15776"/>
    <w:rsid w:val="00F221AD"/>
    <w:rsid w:val="00F22723"/>
    <w:rsid w:val="00F2356F"/>
    <w:rsid w:val="00F3084C"/>
    <w:rsid w:val="00F36929"/>
    <w:rsid w:val="00F40934"/>
    <w:rsid w:val="00F4275D"/>
    <w:rsid w:val="00F43A6E"/>
    <w:rsid w:val="00F450F0"/>
    <w:rsid w:val="00F5471D"/>
    <w:rsid w:val="00F57D33"/>
    <w:rsid w:val="00F630D3"/>
    <w:rsid w:val="00F63C73"/>
    <w:rsid w:val="00F6676A"/>
    <w:rsid w:val="00F746D3"/>
    <w:rsid w:val="00F81BAB"/>
    <w:rsid w:val="00F85F67"/>
    <w:rsid w:val="00F90804"/>
    <w:rsid w:val="00FA1DED"/>
    <w:rsid w:val="00FA23E9"/>
    <w:rsid w:val="00FA27CB"/>
    <w:rsid w:val="00FA286A"/>
    <w:rsid w:val="00FA546A"/>
    <w:rsid w:val="00FB3DAD"/>
    <w:rsid w:val="00FB582F"/>
    <w:rsid w:val="00FB60BD"/>
    <w:rsid w:val="00FB7F3D"/>
    <w:rsid w:val="00FC24A5"/>
    <w:rsid w:val="00FD0F60"/>
    <w:rsid w:val="00FD542E"/>
    <w:rsid w:val="00FE02CB"/>
    <w:rsid w:val="00FE0D71"/>
    <w:rsid w:val="00FE192D"/>
    <w:rsid w:val="00FE3436"/>
    <w:rsid w:val="00FE451D"/>
    <w:rsid w:val="00FE6AD8"/>
    <w:rsid w:val="00FF2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4A6DA1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41292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A27C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F12C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F12C0"/>
    <w:rPr>
      <w:rFonts w:ascii="Calibri" w:hAnsi="Calibri" w:cs="Times New Roman"/>
      <w:b/>
      <w:bCs/>
    </w:rPr>
  </w:style>
  <w:style w:type="table" w:styleId="TableGrid">
    <w:name w:val="Table Grid"/>
    <w:basedOn w:val="TableNormal"/>
    <w:uiPriority w:val="99"/>
    <w:rsid w:val="00C4787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91C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12C0"/>
    <w:rPr>
      <w:rFonts w:cs="Times New Roman"/>
      <w:sz w:val="2"/>
    </w:rPr>
  </w:style>
  <w:style w:type="character" w:styleId="Strong">
    <w:name w:val="Strong"/>
    <w:basedOn w:val="DefaultParagraphFont"/>
    <w:uiPriority w:val="99"/>
    <w:qFormat/>
    <w:rsid w:val="00752340"/>
    <w:rPr>
      <w:rFonts w:cs="Times New Roman"/>
      <w:b/>
    </w:rPr>
  </w:style>
  <w:style w:type="paragraph" w:styleId="Header">
    <w:name w:val="header"/>
    <w:basedOn w:val="Normal"/>
    <w:link w:val="HeaderChar"/>
    <w:uiPriority w:val="99"/>
    <w:rsid w:val="00161FE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F12C0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61FE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F12C0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C77A87"/>
    <w:rPr>
      <w:rFonts w:cs="Times New Roman"/>
      <w:color w:val="0000FF"/>
      <w:u w:val="single"/>
    </w:rPr>
  </w:style>
  <w:style w:type="paragraph" w:customStyle="1" w:styleId="blocktext1">
    <w:name w:val="blocktext1"/>
    <w:basedOn w:val="Normal"/>
    <w:uiPriority w:val="99"/>
    <w:rsid w:val="00C77A87"/>
    <w:pPr>
      <w:spacing w:before="120" w:after="15"/>
    </w:pPr>
  </w:style>
  <w:style w:type="paragraph" w:customStyle="1" w:styleId="western">
    <w:name w:val="western"/>
    <w:basedOn w:val="Normal"/>
    <w:uiPriority w:val="99"/>
    <w:rsid w:val="00A621A9"/>
    <w:pPr>
      <w:spacing w:before="100" w:beforeAutospacing="1" w:after="115"/>
    </w:pPr>
    <w:rPr>
      <w:color w:val="000000"/>
    </w:rPr>
  </w:style>
  <w:style w:type="paragraph" w:styleId="NormalWeb">
    <w:name w:val="Normal (Web)"/>
    <w:basedOn w:val="Normal"/>
    <w:uiPriority w:val="99"/>
    <w:rsid w:val="006B61F4"/>
    <w:pPr>
      <w:spacing w:before="150" w:after="150"/>
      <w:ind w:right="750"/>
    </w:pPr>
  </w:style>
  <w:style w:type="character" w:styleId="Emphasis">
    <w:name w:val="Emphasis"/>
    <w:basedOn w:val="DefaultParagraphFont"/>
    <w:uiPriority w:val="99"/>
    <w:qFormat/>
    <w:rsid w:val="00D83526"/>
    <w:rPr>
      <w:rFonts w:cs="Times New Roman"/>
      <w:i/>
    </w:rPr>
  </w:style>
  <w:style w:type="character" w:customStyle="1" w:styleId="date13">
    <w:name w:val="date13"/>
    <w:basedOn w:val="DefaultParagraphFont"/>
    <w:uiPriority w:val="99"/>
    <w:rsid w:val="00D83526"/>
    <w:rPr>
      <w:rFonts w:cs="Times New Roman"/>
    </w:rPr>
  </w:style>
  <w:style w:type="character" w:customStyle="1" w:styleId="viewsnormal-size">
    <w:name w:val="views normal-size"/>
    <w:basedOn w:val="DefaultParagraphFont"/>
    <w:uiPriority w:val="99"/>
    <w:rsid w:val="00D83526"/>
    <w:rPr>
      <w:rFonts w:cs="Times New Roman"/>
    </w:rPr>
  </w:style>
  <w:style w:type="paragraph" w:customStyle="1" w:styleId="vcard">
    <w:name w:val="vcard"/>
    <w:basedOn w:val="Normal"/>
    <w:uiPriority w:val="99"/>
    <w:rsid w:val="00D83526"/>
    <w:pPr>
      <w:spacing w:before="100" w:beforeAutospacing="1" w:after="100" w:afterAutospacing="1"/>
    </w:pPr>
  </w:style>
  <w:style w:type="character" w:customStyle="1" w:styleId="author-namefn">
    <w:name w:val="author-name fn"/>
    <w:basedOn w:val="DefaultParagraphFont"/>
    <w:uiPriority w:val="99"/>
    <w:rsid w:val="00D83526"/>
    <w:rPr>
      <w:rFonts w:cs="Times New Roman"/>
    </w:rPr>
  </w:style>
  <w:style w:type="character" w:customStyle="1" w:styleId="text13">
    <w:name w:val="text13"/>
    <w:basedOn w:val="DefaultParagraphFont"/>
    <w:uiPriority w:val="99"/>
    <w:rsid w:val="00D83526"/>
    <w:rPr>
      <w:rFonts w:cs="Times New Roman"/>
    </w:rPr>
  </w:style>
  <w:style w:type="paragraph" w:customStyle="1" w:styleId="Thtable-thead-th">
    <w:name w:val="Th_table-thead-th"/>
    <w:basedOn w:val="Normal"/>
    <w:uiPriority w:val="99"/>
    <w:rsid w:val="00FA27CB"/>
    <w:pPr>
      <w:spacing w:line="292" w:lineRule="atLeast"/>
    </w:pPr>
    <w:rPr>
      <w:rFonts w:ascii="Arial" w:hAnsi="Arial" w:cs="Arial"/>
      <w:b/>
      <w:bCs/>
      <w:color w:val="C40E0E"/>
      <w:sz w:val="18"/>
      <w:szCs w:val="18"/>
    </w:rPr>
  </w:style>
  <w:style w:type="paragraph" w:customStyle="1" w:styleId="Tdtable-td">
    <w:name w:val="Td_table-td"/>
    <w:basedOn w:val="Normal"/>
    <w:uiPriority w:val="99"/>
    <w:rsid w:val="00FA27CB"/>
    <w:pPr>
      <w:spacing w:line="292" w:lineRule="atLeast"/>
    </w:pPr>
    <w:rPr>
      <w:rFonts w:ascii="Arial" w:hAnsi="Arial" w:cs="Arial"/>
      <w:sz w:val="18"/>
      <w:szCs w:val="18"/>
    </w:rPr>
  </w:style>
  <w:style w:type="character" w:customStyle="1" w:styleId="Spanlink">
    <w:name w:val="Span_link"/>
    <w:uiPriority w:val="99"/>
    <w:rsid w:val="00FA27CB"/>
    <w:rPr>
      <w:color w:val="0082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46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4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46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46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46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46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46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46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8502">
      <w:marLeft w:val="300"/>
      <w:marRight w:val="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46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46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46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46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46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46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468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468477">
                                      <w:marLeft w:val="0"/>
                                      <w:marRight w:val="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8468500">
                                      <w:marLeft w:val="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846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468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468499">
                                  <w:marLeft w:val="0"/>
                                  <w:marRight w:val="0"/>
                                  <w:marTop w:val="225"/>
                                  <w:marBottom w:val="300"/>
                                  <w:divBdr>
                                    <w:top w:val="single" w:sz="6" w:space="8" w:color="D4E4E1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52</TotalTime>
  <Pages>1</Pages>
  <Words>98</Words>
  <Characters>561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Владелец</dc:creator>
  <cp:keywords/>
  <dc:description/>
  <cp:lastModifiedBy>Ovideo</cp:lastModifiedBy>
  <cp:revision>8</cp:revision>
  <cp:lastPrinted>2017-10-16T12:24:00Z</cp:lastPrinted>
  <dcterms:created xsi:type="dcterms:W3CDTF">2018-02-18T19:50:00Z</dcterms:created>
  <dcterms:modified xsi:type="dcterms:W3CDTF">2020-06-12T09:38:00Z</dcterms:modified>
</cp:coreProperties>
</file>